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9"/>
        <w:gridCol w:w="4366"/>
      </w:tblGrid>
      <w:tr w:rsidR="003326F8">
        <w:trPr>
          <w:cantSplit/>
          <w:trHeight w:hRule="exact" w:val="2637"/>
        </w:trPr>
        <w:tc>
          <w:tcPr>
            <w:tcW w:w="3629" w:type="dxa"/>
          </w:tcPr>
          <w:p w:rsidR="003326F8" w:rsidRDefault="003326F8">
            <w:pPr>
              <w:pStyle w:val="siaDokuArt"/>
            </w:pPr>
          </w:p>
        </w:tc>
        <w:tc>
          <w:tcPr>
            <w:tcW w:w="4366" w:type="dxa"/>
          </w:tcPr>
          <w:p w:rsidR="003326F8" w:rsidRDefault="003326F8" w:rsidP="00042212">
            <w:pPr>
              <w:pStyle w:val="siaEmpfaenger"/>
            </w:pPr>
          </w:p>
        </w:tc>
      </w:tr>
      <w:tr w:rsidR="00042212" w:rsidRPr="00280A53" w:rsidTr="009A1C44">
        <w:trPr>
          <w:cantSplit/>
          <w:trHeight w:val="2047"/>
        </w:trPr>
        <w:tc>
          <w:tcPr>
            <w:tcW w:w="7995" w:type="dxa"/>
            <w:gridSpan w:val="2"/>
          </w:tcPr>
          <w:p w:rsidR="00260562" w:rsidRPr="00280A53" w:rsidRDefault="00AB0CF1" w:rsidP="00027C78">
            <w:pPr>
              <w:pStyle w:val="siaOrtDatum"/>
              <w:tabs>
                <w:tab w:val="left" w:pos="1140"/>
                <w:tab w:val="left" w:pos="2127"/>
              </w:tabs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 w:rsidRPr="00280A53">
              <w:rPr>
                <w:rFonts w:ascii="Calibri" w:hAnsi="Calibri"/>
                <w:b/>
                <w:sz w:val="22"/>
                <w:szCs w:val="22"/>
              </w:rPr>
              <w:t>Vorname</w:t>
            </w:r>
            <w:r w:rsidR="0081311B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81311B">
              <w:rPr>
                <w:rFonts w:ascii="Calibri" w:hAnsi="Calibri"/>
                <w:b/>
                <w:sz w:val="22"/>
                <w:szCs w:val="22"/>
              </w:rPr>
              <w:tab/>
            </w:r>
            <w:r w:rsidR="0081311B">
              <w:rPr>
                <w:rFonts w:ascii="Calibri" w:hAnsi="Calibri"/>
                <w:b/>
                <w:sz w:val="22"/>
                <w:szCs w:val="22"/>
              </w:rPr>
              <w:tab/>
            </w:r>
            <w:bookmarkStart w:id="0" w:name="_GoBack"/>
            <w:bookmarkEnd w:id="0"/>
            <w:r w:rsidR="00260562" w:rsidRPr="00280A53">
              <w:rPr>
                <w:rFonts w:ascii="Calibri" w:hAnsi="Calibri"/>
                <w:b/>
                <w:sz w:val="22"/>
                <w:szCs w:val="22"/>
              </w:rPr>
              <w:t>________________</w:t>
            </w:r>
          </w:p>
          <w:p w:rsidR="00042212" w:rsidRPr="00280A53" w:rsidRDefault="00260562" w:rsidP="00027C78">
            <w:pPr>
              <w:pStyle w:val="siaOrtDatum"/>
              <w:tabs>
                <w:tab w:val="left" w:pos="1140"/>
                <w:tab w:val="left" w:pos="2127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280A53">
              <w:rPr>
                <w:rFonts w:ascii="Calibri" w:hAnsi="Calibri"/>
                <w:b/>
                <w:sz w:val="22"/>
                <w:szCs w:val="22"/>
              </w:rPr>
              <w:t>Name:</w:t>
            </w:r>
            <w:r w:rsidRPr="00280A53">
              <w:rPr>
                <w:rFonts w:ascii="Calibri" w:hAnsi="Calibri"/>
                <w:b/>
                <w:sz w:val="22"/>
                <w:szCs w:val="22"/>
              </w:rPr>
              <w:tab/>
            </w:r>
            <w:r w:rsidRPr="00280A53">
              <w:rPr>
                <w:rFonts w:ascii="Calibri" w:hAnsi="Calibri"/>
                <w:b/>
                <w:sz w:val="22"/>
                <w:szCs w:val="22"/>
              </w:rPr>
              <w:tab/>
              <w:t>________________</w:t>
            </w:r>
          </w:p>
          <w:p w:rsidR="00042212" w:rsidRPr="00280A53" w:rsidRDefault="00906F4B" w:rsidP="00027C78">
            <w:pPr>
              <w:pStyle w:val="siaOrtDatum"/>
              <w:tabs>
                <w:tab w:val="left" w:pos="1140"/>
                <w:tab w:val="left" w:pos="2127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280A53">
              <w:rPr>
                <w:rFonts w:ascii="Calibri" w:hAnsi="Calibri"/>
                <w:b/>
                <w:sz w:val="22"/>
                <w:szCs w:val="22"/>
              </w:rPr>
              <w:t>Mitgliedernummer</w:t>
            </w:r>
            <w:r w:rsidR="00042212" w:rsidRPr="00280A53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042212" w:rsidRPr="00280A53">
              <w:rPr>
                <w:rFonts w:ascii="Calibri" w:hAnsi="Calibri"/>
                <w:sz w:val="22"/>
                <w:szCs w:val="22"/>
              </w:rPr>
              <w:tab/>
            </w:r>
            <w:r w:rsidR="00260562" w:rsidRPr="00280A53">
              <w:rPr>
                <w:rFonts w:ascii="Calibri" w:hAnsi="Calibri"/>
                <w:sz w:val="22"/>
                <w:szCs w:val="22"/>
              </w:rPr>
              <w:t>________________</w:t>
            </w:r>
          </w:p>
        </w:tc>
      </w:tr>
      <w:tr w:rsidR="003326F8" w:rsidRPr="00280A53" w:rsidTr="009A1C44">
        <w:trPr>
          <w:cantSplit/>
          <w:trHeight w:hRule="exact" w:val="573"/>
        </w:trPr>
        <w:tc>
          <w:tcPr>
            <w:tcW w:w="7995" w:type="dxa"/>
            <w:gridSpan w:val="2"/>
          </w:tcPr>
          <w:p w:rsidR="003326F8" w:rsidRPr="00280A53" w:rsidRDefault="009A1C44" w:rsidP="009A1C44">
            <w:pPr>
              <w:spacing w:after="120"/>
              <w:rPr>
                <w:b/>
              </w:rPr>
            </w:pPr>
            <w:r w:rsidRPr="00280A53">
              <w:rPr>
                <w:b/>
              </w:rPr>
              <w:t xml:space="preserve">Beitrittsgesuch </w:t>
            </w:r>
            <w:r w:rsidR="00146F1D">
              <w:rPr>
                <w:b/>
              </w:rPr>
              <w:t xml:space="preserve">- </w:t>
            </w:r>
            <w:r w:rsidRPr="00280A53">
              <w:rPr>
                <w:b/>
              </w:rPr>
              <w:t>Sektion Ausland</w:t>
            </w:r>
          </w:p>
        </w:tc>
      </w:tr>
    </w:tbl>
    <w:p w:rsidR="009A1C44" w:rsidRPr="00280A53" w:rsidRDefault="009A1C44" w:rsidP="009A1C44">
      <w:r w:rsidRPr="00280A53">
        <w:t xml:space="preserve">Die Sektion Ausland ist ein Verein im Sinne von Art. 60 ff. ZGB und wurde </w:t>
      </w:r>
      <w:r w:rsidR="00906F4B" w:rsidRPr="00280A53">
        <w:t>am 13.3.</w:t>
      </w:r>
      <w:r w:rsidRPr="00280A53">
        <w:t xml:space="preserve">2014 als offizielle Sektion des SIA gegründet. Der Verein bezweckt, Planer mit Auslandbezug zusammenzuschliessen, um die Vernetzung und Unterstützung der Mitglieder sowie die grenzübergreifende Erbringung von Planungsleistungen </w:t>
      </w:r>
      <w:r w:rsidR="00906F4B" w:rsidRPr="00280A53">
        <w:t xml:space="preserve">gezielt </w:t>
      </w:r>
      <w:r w:rsidRPr="00280A53">
        <w:t>zu fördern.</w:t>
      </w:r>
    </w:p>
    <w:p w:rsidR="009A1C44" w:rsidRPr="00280A53" w:rsidRDefault="009A1C44" w:rsidP="009A1C44"/>
    <w:p w:rsidR="009A1C44" w:rsidRPr="00280A53" w:rsidRDefault="009A1C44" w:rsidP="009A1C44">
      <w:r w:rsidRPr="00280A53">
        <w:t xml:space="preserve">Die Mitgliedschaft </w:t>
      </w:r>
      <w:r w:rsidR="00906F4B" w:rsidRPr="00280A53">
        <w:t>in der Sektion Ausland wird o</w:t>
      </w:r>
      <w:r w:rsidRPr="00280A53">
        <w:t xml:space="preserve">hne Gegenbericht </w:t>
      </w:r>
      <w:r w:rsidR="002B1094" w:rsidRPr="00280A53">
        <w:t xml:space="preserve">jeweils </w:t>
      </w:r>
      <w:r w:rsidRPr="00280A53">
        <w:t>per 1. Januar des Folgejahres um ein weiteres J</w:t>
      </w:r>
      <w:r w:rsidR="002B1094" w:rsidRPr="00280A53">
        <w:t xml:space="preserve">ahr verlängert. </w:t>
      </w:r>
      <w:r w:rsidR="00D7285B">
        <w:t>Austritte sind ein</w:t>
      </w:r>
      <w:r w:rsidRPr="00280A53">
        <w:t xml:space="preserve"> Monat vor Ende des aktuellen Jahres schriftlich </w:t>
      </w:r>
      <w:r w:rsidR="002B1094" w:rsidRPr="00280A53">
        <w:t xml:space="preserve">der Geschäftsstelle </w:t>
      </w:r>
      <w:r w:rsidR="00D7285B">
        <w:t xml:space="preserve">zu </w:t>
      </w:r>
      <w:r w:rsidRPr="00280A53">
        <w:t>melden.</w:t>
      </w:r>
      <w:r w:rsidR="00D7285B">
        <w:t xml:space="preserve"> </w:t>
      </w:r>
      <w:r w:rsidRPr="00280A53">
        <w:t>Die Geschäftsste</w:t>
      </w:r>
      <w:r w:rsidR="00D7285B">
        <w:t xml:space="preserve">lle der Sektion Ausland ist im Bereich </w:t>
      </w:r>
      <w:r w:rsidRPr="00280A53">
        <w:t xml:space="preserve">SIA-International angesiedelt: </w:t>
      </w:r>
      <w:hyperlink r:id="rId8" w:history="1">
        <w:r w:rsidRPr="00280A53">
          <w:rPr>
            <w:rStyle w:val="Hyperlink"/>
          </w:rPr>
          <w:t>www.sia.ch/international</w:t>
        </w:r>
      </w:hyperlink>
    </w:p>
    <w:p w:rsidR="009A1C44" w:rsidRDefault="009A1C44" w:rsidP="009A1C44"/>
    <w:p w:rsidR="00D7285B" w:rsidRDefault="00D7285B" w:rsidP="009A1C44">
      <w:r w:rsidRPr="00D7285B">
        <w:t>Der reguläre Sektionsbeitrag beträgt CHF 150.00 pro Jahr und CHF 75.00 für Senioren. Für Studierende ist die Mitgliedschaft kostenlos. Der Sektionsbeitrag wird per 1. Januar</w:t>
      </w:r>
      <w:r w:rsidR="009442FB">
        <w:t xml:space="preserve"> eines jeden Kalenderjahres</w:t>
      </w:r>
      <w:r w:rsidRPr="00D7285B">
        <w:t xml:space="preserve"> in Rechnung gestellt.</w:t>
      </w:r>
    </w:p>
    <w:p w:rsidR="00D7285B" w:rsidRPr="00280A53" w:rsidRDefault="00D7285B" w:rsidP="009A1C44"/>
    <w:p w:rsidR="00BA2E73" w:rsidRPr="00280A53" w:rsidRDefault="00D56DB8" w:rsidP="00AB0CF1">
      <w:pPr>
        <w:rPr>
          <w:b/>
        </w:rPr>
      </w:pPr>
      <w:r>
        <w:t>In Kenntnis dieser Bedingungen erkläre ich hiermit</w:t>
      </w:r>
      <w:r w:rsidR="009A1C44" w:rsidRPr="00280A53">
        <w:t xml:space="preserve"> </w:t>
      </w:r>
      <w:r>
        <w:t xml:space="preserve">meinen Beitritt zur </w:t>
      </w:r>
      <w:r w:rsidR="009A1C44" w:rsidRPr="00280A53">
        <w:t>Sektion Ausland.</w:t>
      </w:r>
    </w:p>
    <w:p w:rsidR="00042212" w:rsidRPr="00280A53" w:rsidRDefault="00042212" w:rsidP="00AB0CF1">
      <w:pPr>
        <w:pStyle w:val="siaAnrede"/>
        <w:rPr>
          <w:rFonts w:ascii="Calibri" w:hAnsi="Calibri"/>
          <w:sz w:val="22"/>
          <w:szCs w:val="22"/>
        </w:rPr>
      </w:pPr>
    </w:p>
    <w:p w:rsidR="009143C1" w:rsidRPr="00280A53" w:rsidRDefault="009143C1" w:rsidP="00AB0CF1">
      <w:pPr>
        <w:pStyle w:val="siaAnrede"/>
        <w:rPr>
          <w:rFonts w:ascii="Calibri" w:hAnsi="Calibri"/>
          <w:sz w:val="22"/>
          <w:szCs w:val="22"/>
        </w:rPr>
      </w:pPr>
    </w:p>
    <w:p w:rsidR="009143C1" w:rsidRPr="00280A53" w:rsidRDefault="009143C1" w:rsidP="00AB0CF1">
      <w:pPr>
        <w:pStyle w:val="siaAnrede"/>
        <w:rPr>
          <w:rFonts w:ascii="Calibri" w:hAnsi="Calibri"/>
          <w:sz w:val="22"/>
          <w:szCs w:val="22"/>
        </w:rPr>
      </w:pPr>
    </w:p>
    <w:p w:rsidR="009143C1" w:rsidRPr="00280A53" w:rsidRDefault="00260562" w:rsidP="00260562">
      <w:pPr>
        <w:pStyle w:val="siaAnrede"/>
        <w:tabs>
          <w:tab w:val="left" w:pos="3686"/>
        </w:tabs>
        <w:rPr>
          <w:rFonts w:ascii="Calibri" w:hAnsi="Calibri"/>
          <w:sz w:val="22"/>
          <w:szCs w:val="22"/>
        </w:rPr>
      </w:pPr>
      <w:r w:rsidRPr="00280A53">
        <w:rPr>
          <w:rFonts w:ascii="Calibri" w:hAnsi="Calibri"/>
          <w:sz w:val="22"/>
          <w:szCs w:val="22"/>
        </w:rPr>
        <w:t>______________________</w:t>
      </w:r>
      <w:r w:rsidRPr="00280A53">
        <w:rPr>
          <w:rFonts w:ascii="Calibri" w:hAnsi="Calibri"/>
          <w:sz w:val="22"/>
          <w:szCs w:val="22"/>
        </w:rPr>
        <w:tab/>
        <w:t>__________________________</w:t>
      </w:r>
    </w:p>
    <w:p w:rsidR="009143C1" w:rsidRPr="00280A53" w:rsidRDefault="00260562" w:rsidP="00260562">
      <w:pPr>
        <w:pStyle w:val="siaAnrede"/>
        <w:tabs>
          <w:tab w:val="left" w:pos="3686"/>
        </w:tabs>
        <w:rPr>
          <w:rFonts w:ascii="Calibri" w:hAnsi="Calibri"/>
          <w:sz w:val="22"/>
          <w:szCs w:val="22"/>
        </w:rPr>
      </w:pPr>
      <w:r w:rsidRPr="00280A53">
        <w:rPr>
          <w:rFonts w:ascii="Calibri" w:hAnsi="Calibri"/>
          <w:sz w:val="22"/>
          <w:szCs w:val="22"/>
        </w:rPr>
        <w:t>Ort und Datum</w:t>
      </w:r>
      <w:r w:rsidRPr="00280A53">
        <w:rPr>
          <w:rFonts w:ascii="Calibri" w:hAnsi="Calibri"/>
          <w:sz w:val="22"/>
          <w:szCs w:val="22"/>
        </w:rPr>
        <w:tab/>
      </w:r>
      <w:r w:rsidR="009143C1" w:rsidRPr="00280A53">
        <w:rPr>
          <w:rFonts w:ascii="Calibri" w:hAnsi="Calibri"/>
          <w:sz w:val="22"/>
          <w:szCs w:val="22"/>
        </w:rPr>
        <w:t>Unterschrift</w:t>
      </w:r>
    </w:p>
    <w:p w:rsidR="009143C1" w:rsidRPr="00280A53" w:rsidRDefault="009143C1" w:rsidP="00AB0CF1">
      <w:pPr>
        <w:pStyle w:val="siaAnrede"/>
        <w:rPr>
          <w:rFonts w:ascii="Calibri" w:hAnsi="Calibri"/>
          <w:sz w:val="22"/>
          <w:szCs w:val="22"/>
        </w:rPr>
      </w:pPr>
    </w:p>
    <w:p w:rsidR="009143C1" w:rsidRPr="00280A53" w:rsidRDefault="009143C1" w:rsidP="00AB0CF1">
      <w:pPr>
        <w:pStyle w:val="siaAnrede"/>
        <w:rPr>
          <w:rFonts w:ascii="Calibri" w:hAnsi="Calibri"/>
          <w:sz w:val="22"/>
          <w:szCs w:val="22"/>
        </w:rPr>
      </w:pPr>
    </w:p>
    <w:p w:rsidR="009A1C44" w:rsidRDefault="009A1C44" w:rsidP="00AB0CF1">
      <w:pPr>
        <w:pStyle w:val="siaAnrede"/>
        <w:rPr>
          <w:rFonts w:ascii="Calibri" w:hAnsi="Calibri"/>
          <w:sz w:val="22"/>
          <w:szCs w:val="22"/>
        </w:rPr>
      </w:pPr>
    </w:p>
    <w:p w:rsidR="00F55362" w:rsidRDefault="00F55362" w:rsidP="00AB0CF1">
      <w:pPr>
        <w:pStyle w:val="siaAnrede"/>
        <w:rPr>
          <w:rFonts w:ascii="Calibri" w:hAnsi="Calibri"/>
          <w:sz w:val="22"/>
          <w:szCs w:val="22"/>
        </w:rPr>
      </w:pPr>
    </w:p>
    <w:p w:rsidR="00906F4B" w:rsidRPr="00280A53" w:rsidRDefault="00906F4B" w:rsidP="00AB0CF1">
      <w:pPr>
        <w:pStyle w:val="siaAnrede"/>
        <w:rPr>
          <w:rFonts w:ascii="Calibri" w:hAnsi="Calibri"/>
          <w:sz w:val="22"/>
          <w:szCs w:val="22"/>
        </w:rPr>
      </w:pPr>
    </w:p>
    <w:p w:rsidR="009A1C44" w:rsidRPr="00280A53" w:rsidRDefault="009A1C44" w:rsidP="00AB0CF1">
      <w:pPr>
        <w:pStyle w:val="siaAnrede"/>
        <w:rPr>
          <w:rFonts w:ascii="Calibri" w:hAnsi="Calibri"/>
          <w:sz w:val="22"/>
          <w:szCs w:val="22"/>
        </w:rPr>
      </w:pPr>
    </w:p>
    <w:p w:rsidR="009143C1" w:rsidRPr="00280A53" w:rsidRDefault="00703E2A" w:rsidP="009442FB">
      <w:r>
        <w:t>Das ergänzte und unterzeichnete Formular ist per Mail</w:t>
      </w:r>
      <w:r w:rsidR="009143C1" w:rsidRPr="006A16F9">
        <w:t xml:space="preserve"> </w:t>
      </w:r>
      <w:r>
        <w:t>(</w:t>
      </w:r>
      <w:hyperlink r:id="rId9" w:history="1">
        <w:r w:rsidR="007A408B" w:rsidRPr="00E05A5A">
          <w:rPr>
            <w:rStyle w:val="Hyperlink"/>
          </w:rPr>
          <w:t>sonja.helfer@sia.ch</w:t>
        </w:r>
      </w:hyperlink>
      <w:r w:rsidR="009442FB">
        <w:t>) oder Post (siehe Adresse links</w:t>
      </w:r>
      <w:r>
        <w:t xml:space="preserve">) an </w:t>
      </w:r>
      <w:r w:rsidR="007A408B">
        <w:t>Sonja Helfer</w:t>
      </w:r>
      <w:r>
        <w:t xml:space="preserve">, </w:t>
      </w:r>
      <w:r w:rsidR="007A408B">
        <w:t>Assistentin</w:t>
      </w:r>
      <w:r>
        <w:t xml:space="preserve"> SIA-International zu retournieren.</w:t>
      </w:r>
    </w:p>
    <w:sectPr w:rsidR="009143C1" w:rsidRPr="00280A53" w:rsidSect="00042212">
      <w:headerReference w:type="first" r:id="rId10"/>
      <w:pgSz w:w="11907" w:h="16839" w:code="9"/>
      <w:pgMar w:top="3288" w:right="1020" w:bottom="737" w:left="2891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2B5" w:rsidRDefault="00F232B5">
      <w:r>
        <w:separator/>
      </w:r>
    </w:p>
  </w:endnote>
  <w:endnote w:type="continuationSeparator" w:id="0">
    <w:p w:rsidR="00F232B5" w:rsidRDefault="00F2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2B5" w:rsidRDefault="00F232B5">
      <w:r>
        <w:separator/>
      </w:r>
    </w:p>
  </w:footnote>
  <w:footnote w:type="continuationSeparator" w:id="0">
    <w:p w:rsidR="00F232B5" w:rsidRDefault="00F23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12" w:rsidRDefault="00C46C5B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posOffset>-1305560</wp:posOffset>
              </wp:positionH>
              <wp:positionV relativeFrom="margin">
                <wp:posOffset>3282950</wp:posOffset>
              </wp:positionV>
              <wp:extent cx="1216660" cy="2441575"/>
              <wp:effectExtent l="0" t="0" r="0" b="0"/>
              <wp:wrapNone/>
              <wp:docPr id="5" name="sia_dfieS2_L4.gi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2441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2212" w:rsidRPr="00042212" w:rsidRDefault="00C46C5B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1219200" cy="2438400"/>
                                <wp:effectExtent l="0" t="0" r="0" b="0"/>
                                <wp:docPr id="10" name="Bild 1" descr="sia_dfieS2_L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ia_dfieS2_L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9200" cy="2438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ia_dfieS2_L4.gif" o:spid="_x0000_s1026" type="#_x0000_t202" style="position:absolute;margin-left:-102.8pt;margin-top:258.5pt;width:95.8pt;height:192.25pt;z-index:251660288;visibility:visible;mso-wrap-style:non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" filled="f" stroked="f" strokecolor="red" strokeweight="1pt">
              <v:textbox style="mso-fit-shape-to-text:t" inset="0,0,0,0">
                <w:txbxContent>
                  <w:p w:rsidR="00042212" w:rsidRPr="00042212" w:rsidRDefault="00C46C5B"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219200" cy="2438400"/>
                          <wp:effectExtent l="0" t="0" r="0" b="0"/>
                          <wp:docPr id="10" name="Bild 1" descr="sia_dfieS2_L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ia_dfieS2_L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9200" cy="2438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posOffset>3326765</wp:posOffset>
              </wp:positionH>
              <wp:positionV relativeFrom="margin">
                <wp:posOffset>-1565910</wp:posOffset>
              </wp:positionV>
              <wp:extent cx="1892935" cy="1062355"/>
              <wp:effectExtent l="0" t="0" r="0" b="0"/>
              <wp:wrapNone/>
              <wp:docPr id="4" name="sia_logoS2_L3.gi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935" cy="1062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2212" w:rsidRPr="00042212" w:rsidRDefault="00C46C5B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1895475" cy="1066800"/>
                                <wp:effectExtent l="0" t="0" r="9525" b="0"/>
                                <wp:docPr id="9" name="Bild 2" descr="sia_logoS2_L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ia_logoS2_L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95475" cy="1066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ia_logoS2_L3.gif" o:spid="_x0000_s1027" type="#_x0000_t202" style="position:absolute;margin-left:261.95pt;margin-top:-123.3pt;width:149.05pt;height:83.65pt;z-index:251659264;visibility:visible;mso-wrap-style:non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" filled="f" stroked="f" strokecolor="red" strokeweight="1pt">
              <v:textbox style="mso-fit-shape-to-text:t" inset="0,0,0,0">
                <w:txbxContent>
                  <w:p w:rsidR="00042212" w:rsidRPr="00042212" w:rsidRDefault="00C46C5B"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895475" cy="1066800"/>
                          <wp:effectExtent l="0" t="0" r="9525" b="0"/>
                          <wp:docPr id="9" name="Bild 2" descr="sia_logoS2_L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ia_logoS2_L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95475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posOffset>-1734185</wp:posOffset>
              </wp:positionH>
              <wp:positionV relativeFrom="margin">
                <wp:posOffset>7040880</wp:posOffset>
              </wp:positionV>
              <wp:extent cx="1638300" cy="1346835"/>
              <wp:effectExtent l="0" t="0" r="0" b="0"/>
              <wp:wrapNone/>
              <wp:docPr id="3" name="sia_ggs__L5.gi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1346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2212" w:rsidRPr="00042212" w:rsidRDefault="00C46C5B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1638300" cy="1343025"/>
                                <wp:effectExtent l="0" t="0" r="0" b="9525"/>
                                <wp:docPr id="8" name="Bild 3" descr="sia_ggs__L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ia_ggs__L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0" cy="1343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ia_ggs__L5.gif" o:spid="_x0000_s1028" type="#_x0000_t202" style="position:absolute;margin-left:-136.55pt;margin-top:554.4pt;width:129pt;height:106.05pt;z-index:251658240;visibility:visible;mso-wrap-style:non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" filled="f" stroked="f" strokecolor="red" strokeweight="1pt">
              <v:textbox style="mso-fit-shape-to-text:t" inset="0,0,0,0">
                <w:txbxContent>
                  <w:p w:rsidR="00042212" w:rsidRPr="00042212" w:rsidRDefault="00C46C5B"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638300" cy="1343025"/>
                          <wp:effectExtent l="0" t="0" r="0" b="9525"/>
                          <wp:docPr id="8" name="Bild 3" descr="sia_ggs__L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sia_ggs__L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8300" cy="1343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posOffset>-1305560</wp:posOffset>
              </wp:positionH>
              <wp:positionV relativeFrom="margin">
                <wp:posOffset>3282950</wp:posOffset>
              </wp:positionV>
              <wp:extent cx="1216660" cy="2441575"/>
              <wp:effectExtent l="0" t="0" r="0" b="0"/>
              <wp:wrapNone/>
              <wp:docPr id="2" name="sia_dfie_L4.gi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2441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2212" w:rsidRPr="00042212" w:rsidRDefault="00C46C5B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1219200" cy="2438400"/>
                                <wp:effectExtent l="0" t="0" r="0" b="0"/>
                                <wp:docPr id="7" name="Bild 4" descr="sia_dfie_L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sia_dfie_L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9200" cy="2438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ia_dfie_L4.gif" o:spid="_x0000_s1029" type="#_x0000_t202" style="position:absolute;margin-left:-102.8pt;margin-top:258.5pt;width:95.8pt;height:192.25pt;z-index:251657216;visibility:visible;mso-wrap-style:non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" filled="f" stroked="f" strokecolor="red" strokeweight="1pt">
              <v:textbox style="mso-fit-shape-to-text:t" inset="0,0,0,0">
                <w:txbxContent>
                  <w:p w:rsidR="00042212" w:rsidRPr="00042212" w:rsidRDefault="00C46C5B"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219200" cy="2438400"/>
                          <wp:effectExtent l="0" t="0" r="0" b="0"/>
                          <wp:docPr id="7" name="Bild 4" descr="sia_dfie_L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sia_dfie_L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9200" cy="2438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1" allowOverlap="1">
              <wp:simplePos x="0" y="0"/>
              <wp:positionH relativeFrom="margin">
                <wp:posOffset>3326765</wp:posOffset>
              </wp:positionH>
              <wp:positionV relativeFrom="margin">
                <wp:posOffset>-1565910</wp:posOffset>
              </wp:positionV>
              <wp:extent cx="1892935" cy="1062355"/>
              <wp:effectExtent l="0" t="0" r="0" b="0"/>
              <wp:wrapNone/>
              <wp:docPr id="1" name="sia_logo_L3.gi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935" cy="1062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2212" w:rsidRPr="00042212" w:rsidRDefault="00C46C5B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1895475" cy="1066800"/>
                                <wp:effectExtent l="0" t="0" r="9525" b="0"/>
                                <wp:docPr id="6" name="Bild 5" descr="sia_logo_L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sia_logo_L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95475" cy="1066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ia_logo_L3.gif" o:spid="_x0000_s1030" type="#_x0000_t202" style="position:absolute;margin-left:261.95pt;margin-top:-123.3pt;width:149.05pt;height:83.65pt;z-index:251656192;visibility:visible;mso-wrap-style:non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" filled="f" stroked="f" strokecolor="red" strokeweight="1pt">
              <v:textbox style="mso-fit-shape-to-text:t" inset="0,0,0,0">
                <w:txbxContent>
                  <w:p w:rsidR="00042212" w:rsidRPr="00042212" w:rsidRDefault="00C46C5B"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895475" cy="1066800"/>
                          <wp:effectExtent l="0" t="0" r="9525" b="0"/>
                          <wp:docPr id="6" name="Bild 5" descr="sia_logo_L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sia_logo_L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95475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4695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E81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86A5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814CA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72DB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AAFC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DA08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CE2B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48F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283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F1"/>
    <w:rsid w:val="00027C78"/>
    <w:rsid w:val="00042212"/>
    <w:rsid w:val="00146F1D"/>
    <w:rsid w:val="00260562"/>
    <w:rsid w:val="00280A53"/>
    <w:rsid w:val="002B1094"/>
    <w:rsid w:val="003326F8"/>
    <w:rsid w:val="0043495E"/>
    <w:rsid w:val="005F3557"/>
    <w:rsid w:val="006A16F9"/>
    <w:rsid w:val="00703E2A"/>
    <w:rsid w:val="007337C5"/>
    <w:rsid w:val="007A408B"/>
    <w:rsid w:val="0081311B"/>
    <w:rsid w:val="008950D4"/>
    <w:rsid w:val="00906F4B"/>
    <w:rsid w:val="009143C1"/>
    <w:rsid w:val="009442FB"/>
    <w:rsid w:val="009A1C44"/>
    <w:rsid w:val="00A54CDE"/>
    <w:rsid w:val="00AB0CF1"/>
    <w:rsid w:val="00B52B76"/>
    <w:rsid w:val="00B94DAB"/>
    <w:rsid w:val="00BA2E73"/>
    <w:rsid w:val="00C46C5B"/>
    <w:rsid w:val="00C81EFE"/>
    <w:rsid w:val="00CD1530"/>
    <w:rsid w:val="00D56DB8"/>
    <w:rsid w:val="00D7285B"/>
    <w:rsid w:val="00F232B5"/>
    <w:rsid w:val="00F5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B0CF1"/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Rechtsgrundlagenverzeichnis">
    <w:name w:val="table of authorities"/>
    <w:basedOn w:val="Standard"/>
    <w:next w:val="Standard"/>
    <w:semiHidden/>
    <w:pPr>
      <w:ind w:left="190" w:hanging="190"/>
    </w:pPr>
    <w:rPr>
      <w:rFonts w:ascii="Arial" w:eastAsia="Times New Roman" w:hAnsi="Arial"/>
      <w:sz w:val="19"/>
      <w:szCs w:val="20"/>
      <w:lang w:eastAsia="de-CH"/>
    </w:rPr>
  </w:style>
  <w:style w:type="paragraph" w:customStyle="1" w:styleId="Standard1">
    <w:name w:val="Standard1"/>
    <w:basedOn w:val="Standard"/>
    <w:pPr>
      <w:spacing w:line="243" w:lineRule="exact"/>
    </w:pPr>
    <w:rPr>
      <w:rFonts w:ascii="Arial" w:eastAsia="Times New Roman" w:hAnsi="Arial"/>
      <w:spacing w:val="10"/>
      <w:sz w:val="19"/>
      <w:szCs w:val="20"/>
      <w:lang w:eastAsia="de-CH"/>
    </w:rPr>
  </w:style>
  <w:style w:type="paragraph" w:customStyle="1" w:styleId="siaDokuArt">
    <w:name w:val="siaDokuArt"/>
    <w:basedOn w:val="Standard1"/>
    <w:pPr>
      <w:spacing w:line="240" w:lineRule="auto"/>
    </w:pPr>
    <w:rPr>
      <w:b/>
      <w:spacing w:val="20"/>
      <w:sz w:val="40"/>
    </w:rPr>
  </w:style>
  <w:style w:type="paragraph" w:customStyle="1" w:styleId="siaAnrede">
    <w:name w:val="siaAnrede"/>
    <w:basedOn w:val="Standard1"/>
  </w:style>
  <w:style w:type="paragraph" w:customStyle="1" w:styleId="siaBetreff">
    <w:name w:val="siaBetreff"/>
    <w:basedOn w:val="Standard1"/>
    <w:next w:val="Standard"/>
    <w:rPr>
      <w:b/>
    </w:rPr>
  </w:style>
  <w:style w:type="paragraph" w:customStyle="1" w:styleId="siaAbsender">
    <w:name w:val="siaAbsender"/>
    <w:basedOn w:val="Standard1"/>
  </w:style>
  <w:style w:type="paragraph" w:customStyle="1" w:styleId="siaOrtDatum">
    <w:name w:val="siaOrtDatum"/>
    <w:basedOn w:val="Standard1"/>
  </w:style>
  <w:style w:type="paragraph" w:customStyle="1" w:styleId="siaEmpfaenger">
    <w:name w:val="siaEmpfaenger"/>
    <w:basedOn w:val="Standard1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eastAsia="Times New Roman" w:hAnsi="Arial"/>
      <w:sz w:val="19"/>
      <w:szCs w:val="20"/>
      <w:lang w:eastAsia="de-CH"/>
    </w:rPr>
  </w:style>
  <w:style w:type="paragraph" w:customStyle="1" w:styleId="siaAbschnittBasis">
    <w:name w:val="siaAbschnittBasis"/>
    <w:basedOn w:val="Standard1"/>
    <w:pPr>
      <w:spacing w:before="243"/>
    </w:pPr>
  </w:style>
  <w:style w:type="paragraph" w:customStyle="1" w:styleId="siaZwischentitel">
    <w:name w:val="siaZwischentitel"/>
    <w:basedOn w:val="siaAbschnittBasis"/>
    <w:next w:val="siaNachZwischentitel"/>
    <w:pPr>
      <w:keepNext/>
      <w:keepLines/>
    </w:pPr>
    <w:rPr>
      <w:b/>
    </w:rPr>
  </w:style>
  <w:style w:type="paragraph" w:customStyle="1" w:styleId="siaNachZwischentitel">
    <w:name w:val="siaNachZwischentitel"/>
    <w:basedOn w:val="siaAbschnittBasis"/>
    <w:next w:val="siaAbschnittBasis"/>
    <w:pPr>
      <w:spacing w:before="0"/>
    </w:pPr>
  </w:style>
  <w:style w:type="paragraph" w:customStyle="1" w:styleId="siaGruss">
    <w:name w:val="siaGruss"/>
    <w:basedOn w:val="Standard1"/>
    <w:next w:val="siaBeilage"/>
    <w:pPr>
      <w:spacing w:before="260"/>
    </w:pPr>
  </w:style>
  <w:style w:type="paragraph" w:customStyle="1" w:styleId="siaNachAnrede">
    <w:name w:val="siaNachAnrede"/>
    <w:basedOn w:val="Standard1"/>
    <w:next w:val="siaAbschnittBasis"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eastAsia="Times New Roman" w:hAnsi="Arial"/>
      <w:sz w:val="19"/>
      <w:szCs w:val="20"/>
      <w:lang w:eastAsia="de-CH"/>
    </w:rPr>
  </w:style>
  <w:style w:type="paragraph" w:customStyle="1" w:styleId="siaBeilage">
    <w:name w:val="siaBeilage"/>
    <w:basedOn w:val="Standard1"/>
    <w:next w:val="siaBeilageUnterpunkt"/>
    <w:pPr>
      <w:spacing w:before="1200"/>
    </w:pPr>
  </w:style>
  <w:style w:type="paragraph" w:customStyle="1" w:styleId="siaBeilageUnterpunkt">
    <w:name w:val="siaBeilageUnterpunkt"/>
    <w:basedOn w:val="Standard1"/>
    <w:pPr>
      <w:ind w:left="284" w:hanging="284"/>
    </w:pPr>
  </w:style>
  <w:style w:type="paragraph" w:customStyle="1" w:styleId="siaFaxAnzahlSeiten">
    <w:name w:val="siaFaxAnzahlSeiten"/>
    <w:basedOn w:val="siaBetreff"/>
    <w:rPr>
      <w:b w:val="0"/>
    </w:rPr>
  </w:style>
  <w:style w:type="paragraph" w:customStyle="1" w:styleId="siaAbsender90">
    <w:name w:val="siaAbsender90"/>
    <w:basedOn w:val="Standard1"/>
    <w:rPr>
      <w:sz w:val="18"/>
    </w:rPr>
  </w:style>
  <w:style w:type="paragraph" w:customStyle="1" w:styleId="siaAbsender85">
    <w:name w:val="siaAbsender85"/>
    <w:basedOn w:val="Standard1"/>
    <w:rPr>
      <w:sz w:val="17"/>
    </w:rPr>
  </w:style>
  <w:style w:type="paragraph" w:customStyle="1" w:styleId="siaAbsender80">
    <w:name w:val="siaAbsender80"/>
    <w:basedOn w:val="Standard1"/>
    <w:rPr>
      <w:sz w:val="16"/>
    </w:rPr>
  </w:style>
  <w:style w:type="paragraph" w:styleId="Sprechblasentext">
    <w:name w:val="Balloon Text"/>
    <w:basedOn w:val="Standard"/>
    <w:link w:val="SprechblasentextZchn"/>
    <w:rsid w:val="009143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143C1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rsid w:val="009143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B0CF1"/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Rechtsgrundlagenverzeichnis">
    <w:name w:val="table of authorities"/>
    <w:basedOn w:val="Standard"/>
    <w:next w:val="Standard"/>
    <w:semiHidden/>
    <w:pPr>
      <w:ind w:left="190" w:hanging="190"/>
    </w:pPr>
    <w:rPr>
      <w:rFonts w:ascii="Arial" w:eastAsia="Times New Roman" w:hAnsi="Arial"/>
      <w:sz w:val="19"/>
      <w:szCs w:val="20"/>
      <w:lang w:eastAsia="de-CH"/>
    </w:rPr>
  </w:style>
  <w:style w:type="paragraph" w:customStyle="1" w:styleId="Standard1">
    <w:name w:val="Standard1"/>
    <w:basedOn w:val="Standard"/>
    <w:pPr>
      <w:spacing w:line="243" w:lineRule="exact"/>
    </w:pPr>
    <w:rPr>
      <w:rFonts w:ascii="Arial" w:eastAsia="Times New Roman" w:hAnsi="Arial"/>
      <w:spacing w:val="10"/>
      <w:sz w:val="19"/>
      <w:szCs w:val="20"/>
      <w:lang w:eastAsia="de-CH"/>
    </w:rPr>
  </w:style>
  <w:style w:type="paragraph" w:customStyle="1" w:styleId="siaDokuArt">
    <w:name w:val="siaDokuArt"/>
    <w:basedOn w:val="Standard1"/>
    <w:pPr>
      <w:spacing w:line="240" w:lineRule="auto"/>
    </w:pPr>
    <w:rPr>
      <w:b/>
      <w:spacing w:val="20"/>
      <w:sz w:val="40"/>
    </w:rPr>
  </w:style>
  <w:style w:type="paragraph" w:customStyle="1" w:styleId="siaAnrede">
    <w:name w:val="siaAnrede"/>
    <w:basedOn w:val="Standard1"/>
  </w:style>
  <w:style w:type="paragraph" w:customStyle="1" w:styleId="siaBetreff">
    <w:name w:val="siaBetreff"/>
    <w:basedOn w:val="Standard1"/>
    <w:next w:val="Standard"/>
    <w:rPr>
      <w:b/>
    </w:rPr>
  </w:style>
  <w:style w:type="paragraph" w:customStyle="1" w:styleId="siaAbsender">
    <w:name w:val="siaAbsender"/>
    <w:basedOn w:val="Standard1"/>
  </w:style>
  <w:style w:type="paragraph" w:customStyle="1" w:styleId="siaOrtDatum">
    <w:name w:val="siaOrtDatum"/>
    <w:basedOn w:val="Standard1"/>
  </w:style>
  <w:style w:type="paragraph" w:customStyle="1" w:styleId="siaEmpfaenger">
    <w:name w:val="siaEmpfaenger"/>
    <w:basedOn w:val="Standard1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eastAsia="Times New Roman" w:hAnsi="Arial"/>
      <w:sz w:val="19"/>
      <w:szCs w:val="20"/>
      <w:lang w:eastAsia="de-CH"/>
    </w:rPr>
  </w:style>
  <w:style w:type="paragraph" w:customStyle="1" w:styleId="siaAbschnittBasis">
    <w:name w:val="siaAbschnittBasis"/>
    <w:basedOn w:val="Standard1"/>
    <w:pPr>
      <w:spacing w:before="243"/>
    </w:pPr>
  </w:style>
  <w:style w:type="paragraph" w:customStyle="1" w:styleId="siaZwischentitel">
    <w:name w:val="siaZwischentitel"/>
    <w:basedOn w:val="siaAbschnittBasis"/>
    <w:next w:val="siaNachZwischentitel"/>
    <w:pPr>
      <w:keepNext/>
      <w:keepLines/>
    </w:pPr>
    <w:rPr>
      <w:b/>
    </w:rPr>
  </w:style>
  <w:style w:type="paragraph" w:customStyle="1" w:styleId="siaNachZwischentitel">
    <w:name w:val="siaNachZwischentitel"/>
    <w:basedOn w:val="siaAbschnittBasis"/>
    <w:next w:val="siaAbschnittBasis"/>
    <w:pPr>
      <w:spacing w:before="0"/>
    </w:pPr>
  </w:style>
  <w:style w:type="paragraph" w:customStyle="1" w:styleId="siaGruss">
    <w:name w:val="siaGruss"/>
    <w:basedOn w:val="Standard1"/>
    <w:next w:val="siaBeilage"/>
    <w:pPr>
      <w:spacing w:before="260"/>
    </w:pPr>
  </w:style>
  <w:style w:type="paragraph" w:customStyle="1" w:styleId="siaNachAnrede">
    <w:name w:val="siaNachAnrede"/>
    <w:basedOn w:val="Standard1"/>
    <w:next w:val="siaAbschnittBasis"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eastAsia="Times New Roman" w:hAnsi="Arial"/>
      <w:sz w:val="19"/>
      <w:szCs w:val="20"/>
      <w:lang w:eastAsia="de-CH"/>
    </w:rPr>
  </w:style>
  <w:style w:type="paragraph" w:customStyle="1" w:styleId="siaBeilage">
    <w:name w:val="siaBeilage"/>
    <w:basedOn w:val="Standard1"/>
    <w:next w:val="siaBeilageUnterpunkt"/>
    <w:pPr>
      <w:spacing w:before="1200"/>
    </w:pPr>
  </w:style>
  <w:style w:type="paragraph" w:customStyle="1" w:styleId="siaBeilageUnterpunkt">
    <w:name w:val="siaBeilageUnterpunkt"/>
    <w:basedOn w:val="Standard1"/>
    <w:pPr>
      <w:ind w:left="284" w:hanging="284"/>
    </w:pPr>
  </w:style>
  <w:style w:type="paragraph" w:customStyle="1" w:styleId="siaFaxAnzahlSeiten">
    <w:name w:val="siaFaxAnzahlSeiten"/>
    <w:basedOn w:val="siaBetreff"/>
    <w:rPr>
      <w:b w:val="0"/>
    </w:rPr>
  </w:style>
  <w:style w:type="paragraph" w:customStyle="1" w:styleId="siaAbsender90">
    <w:name w:val="siaAbsender90"/>
    <w:basedOn w:val="Standard1"/>
    <w:rPr>
      <w:sz w:val="18"/>
    </w:rPr>
  </w:style>
  <w:style w:type="paragraph" w:customStyle="1" w:styleId="siaAbsender85">
    <w:name w:val="siaAbsender85"/>
    <w:basedOn w:val="Standard1"/>
    <w:rPr>
      <w:sz w:val="17"/>
    </w:rPr>
  </w:style>
  <w:style w:type="paragraph" w:customStyle="1" w:styleId="siaAbsender80">
    <w:name w:val="siaAbsender80"/>
    <w:basedOn w:val="Standard1"/>
    <w:rPr>
      <w:sz w:val="16"/>
    </w:rPr>
  </w:style>
  <w:style w:type="paragraph" w:styleId="Sprechblasentext">
    <w:name w:val="Balloon Text"/>
    <w:basedOn w:val="Standard"/>
    <w:link w:val="SprechblasentextZchn"/>
    <w:rsid w:val="009143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143C1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rsid w:val="00914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4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a.ch/internation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nja.helfer@sia.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20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40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CI%20sia%20gs\Aktennoti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Aktennotiz.dot</Template>
  <TotalTime>0</TotalTime>
  <Pages>1</Pages>
  <Words>200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SIAAktennotiz</vt:lpstr>
    </vt:vector>
  </TitlesOfParts>
  <Company>SIA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SIAAktennotiz</dc:title>
  <dc:subject>Aktennotiz</dc:subject>
  <dc:creator>Mike Siering</dc:creator>
  <cp:lastModifiedBy>Sonja Helfer</cp:lastModifiedBy>
  <cp:revision>18</cp:revision>
  <cp:lastPrinted>2014-07-03T09:06:00Z</cp:lastPrinted>
  <dcterms:created xsi:type="dcterms:W3CDTF">2014-07-03T08:47:00Z</dcterms:created>
  <dcterms:modified xsi:type="dcterms:W3CDTF">2014-09-25T13:27:00Z</dcterms:modified>
</cp:coreProperties>
</file>